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721" w:rsidRDefault="00561721" w:rsidP="008D7546">
      <w:pPr>
        <w:pStyle w:val="Default"/>
        <w:jc w:val="both"/>
        <w:rPr>
          <w:b/>
          <w:bCs/>
          <w:color w:val="auto"/>
        </w:rPr>
      </w:pPr>
      <w:r w:rsidRPr="00C01757">
        <w:rPr>
          <w:b/>
          <w:bCs/>
          <w:color w:val="auto"/>
        </w:rPr>
        <w:t>INDAGINE DI MERCATO</w:t>
      </w:r>
      <w:r>
        <w:rPr>
          <w:b/>
          <w:bCs/>
          <w:color w:val="auto"/>
        </w:rPr>
        <w:t xml:space="preserve"> PER</w:t>
      </w:r>
      <w:r w:rsidRPr="00C01757">
        <w:rPr>
          <w:b/>
          <w:bCs/>
          <w:color w:val="auto"/>
        </w:rPr>
        <w:t xml:space="preserve"> L’INDIVIDUAZIONE DI OPERATORI ECONOMICI DA INVITARE ALLA GARA PER PROCEDURA NEGOZIATA AI SENSI DELL’ART. 36 COMMA 2 LETT. B) DEL D. LGS. 50/2016, </w:t>
      </w:r>
      <w:r>
        <w:rPr>
          <w:b/>
          <w:bCs/>
          <w:color w:val="auto"/>
        </w:rPr>
        <w:t>DENOMINATA: "PROCEDURA NEGOZIATA PER L'AFFIDAMENTO DI SERVIZI ASSICURATIVI A LOTTO UNICO. PERIODO 01/01/2017 – 31/12/2021"</w:t>
      </w:r>
    </w:p>
    <w:p w:rsidR="00561721" w:rsidRDefault="00561721" w:rsidP="008D754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561721" w:rsidRDefault="00561721" w:rsidP="008D754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561721" w:rsidRDefault="00561721" w:rsidP="009B64C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9B64C3">
        <w:rPr>
          <w:rFonts w:ascii="Arial" w:hAnsi="Arial" w:cs="Arial"/>
          <w:b/>
          <w:bCs/>
          <w:color w:val="000000"/>
          <w:sz w:val="16"/>
          <w:szCs w:val="16"/>
        </w:rPr>
        <w:t xml:space="preserve">ATTENZIONE: </w:t>
      </w:r>
      <w:r w:rsidRPr="009B64C3">
        <w:rPr>
          <w:rFonts w:ascii="Arial" w:hAnsi="Arial" w:cs="Arial"/>
          <w:color w:val="000000"/>
          <w:sz w:val="16"/>
          <w:szCs w:val="16"/>
        </w:rPr>
        <w:t>da presentare entro e non oltre le ore 12:00 del 02/11/2016 utilizzando il seguente</w:t>
      </w:r>
      <w:r>
        <w:rPr>
          <w:rFonts w:ascii="Arial" w:hAnsi="Arial" w:cs="Arial"/>
          <w:color w:val="000000"/>
          <w:sz w:val="16"/>
          <w:szCs w:val="16"/>
        </w:rPr>
        <w:t xml:space="preserve"> canale:</w:t>
      </w:r>
    </w:p>
    <w:p w:rsidR="00561721" w:rsidRPr="009B64C3" w:rsidRDefault="00561721" w:rsidP="009B64C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Symbol" w:hAnsi="Symbol" w:cs="Symbol"/>
          <w:color w:val="000000"/>
          <w:sz w:val="16"/>
          <w:szCs w:val="16"/>
        </w:rPr>
        <w:t></w:t>
      </w:r>
      <w:r>
        <w:rPr>
          <w:rFonts w:ascii="Symbol" w:hAnsi="Symbol" w:cs="Symbol"/>
          <w:color w:val="000000"/>
          <w:sz w:val="16"/>
          <w:szCs w:val="16"/>
        </w:rPr>
        <w:t></w:t>
      </w:r>
      <w:r>
        <w:rPr>
          <w:rFonts w:ascii="Arial" w:hAnsi="Arial" w:cs="Arial"/>
          <w:color w:val="000000"/>
          <w:sz w:val="16"/>
          <w:szCs w:val="16"/>
        </w:rPr>
        <w:t xml:space="preserve">PEC, </w:t>
      </w:r>
      <w:r w:rsidRPr="009B64C3">
        <w:rPr>
          <w:rFonts w:ascii="Arial" w:hAnsi="Arial" w:cs="Arial"/>
          <w:color w:val="000000"/>
          <w:sz w:val="16"/>
          <w:szCs w:val="16"/>
        </w:rPr>
        <w:t xml:space="preserve">all’indirizzo </w:t>
      </w:r>
      <w:hyperlink r:id="rId4" w:history="1">
        <w:r w:rsidRPr="009B64C3">
          <w:rPr>
            <w:rStyle w:val="Hyperlink"/>
            <w:rFonts w:ascii="Arial" w:hAnsi="Arial" w:cs="Arial"/>
            <w:sz w:val="16"/>
            <w:szCs w:val="16"/>
          </w:rPr>
          <w:t>comune.tuorosultrasimeno@postacert.umbria.it</w:t>
        </w:r>
      </w:hyperlink>
      <w:r w:rsidRPr="009B64C3">
        <w:rPr>
          <w:rFonts w:ascii="Arial" w:hAnsi="Arial" w:cs="Arial"/>
          <w:color w:val="000000"/>
          <w:sz w:val="16"/>
          <w:szCs w:val="16"/>
        </w:rPr>
        <w:t>;</w:t>
      </w:r>
    </w:p>
    <w:p w:rsidR="00561721" w:rsidRPr="009B64C3" w:rsidRDefault="00561721" w:rsidP="008D754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561721" w:rsidRPr="009B64C3" w:rsidRDefault="00561721" w:rsidP="009B64C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561721" w:rsidRPr="009B64C3" w:rsidRDefault="00561721" w:rsidP="009B64C3">
      <w:pPr>
        <w:autoSpaceDE w:val="0"/>
        <w:autoSpaceDN w:val="0"/>
        <w:adjustRightInd w:val="0"/>
        <w:ind w:left="5580"/>
        <w:rPr>
          <w:rFonts w:ascii="Arial" w:hAnsi="Arial" w:cs="Arial"/>
          <w:b/>
          <w:color w:val="000000"/>
          <w:sz w:val="20"/>
          <w:szCs w:val="20"/>
        </w:rPr>
      </w:pPr>
      <w:r w:rsidRPr="009B64C3">
        <w:rPr>
          <w:rFonts w:ascii="Arial" w:hAnsi="Arial" w:cs="Arial"/>
          <w:b/>
          <w:color w:val="000000"/>
          <w:sz w:val="20"/>
          <w:szCs w:val="20"/>
        </w:rPr>
        <w:t>Al Comune di Tuoro sul Trasimeno (Pg)</w:t>
      </w:r>
    </w:p>
    <w:p w:rsidR="00561721" w:rsidRPr="009B64C3" w:rsidRDefault="00561721" w:rsidP="009B64C3">
      <w:pPr>
        <w:autoSpaceDE w:val="0"/>
        <w:autoSpaceDN w:val="0"/>
        <w:adjustRightInd w:val="0"/>
        <w:ind w:left="5580"/>
        <w:rPr>
          <w:rFonts w:ascii="Arial" w:hAnsi="Arial" w:cs="Arial"/>
          <w:b/>
          <w:color w:val="000000"/>
          <w:sz w:val="20"/>
          <w:szCs w:val="20"/>
        </w:rPr>
      </w:pPr>
      <w:r w:rsidRPr="009B64C3">
        <w:rPr>
          <w:rFonts w:ascii="Arial" w:hAnsi="Arial" w:cs="Arial"/>
          <w:b/>
          <w:color w:val="000000"/>
          <w:sz w:val="20"/>
          <w:szCs w:val="20"/>
        </w:rPr>
        <w:t>Ufficio Protocollo</w:t>
      </w:r>
    </w:p>
    <w:p w:rsidR="00561721" w:rsidRPr="009B64C3" w:rsidRDefault="00561721" w:rsidP="009B64C3">
      <w:pPr>
        <w:autoSpaceDE w:val="0"/>
        <w:autoSpaceDN w:val="0"/>
        <w:adjustRightInd w:val="0"/>
        <w:ind w:left="5580"/>
        <w:rPr>
          <w:rFonts w:ascii="Arial" w:hAnsi="Arial" w:cs="Arial"/>
          <w:b/>
          <w:color w:val="000000"/>
          <w:sz w:val="20"/>
          <w:szCs w:val="20"/>
        </w:rPr>
      </w:pPr>
      <w:r w:rsidRPr="009B64C3">
        <w:rPr>
          <w:rFonts w:ascii="Arial" w:hAnsi="Arial" w:cs="Arial"/>
          <w:b/>
          <w:color w:val="000000"/>
          <w:sz w:val="20"/>
          <w:szCs w:val="20"/>
        </w:rPr>
        <w:t>Piazza Municipio, n. 1</w:t>
      </w:r>
    </w:p>
    <w:p w:rsidR="00561721" w:rsidRPr="009B64C3" w:rsidRDefault="00561721" w:rsidP="009B64C3">
      <w:pPr>
        <w:autoSpaceDE w:val="0"/>
        <w:autoSpaceDN w:val="0"/>
        <w:adjustRightInd w:val="0"/>
        <w:ind w:left="5580"/>
        <w:rPr>
          <w:rFonts w:ascii="Arial" w:hAnsi="Arial" w:cs="Arial"/>
          <w:b/>
          <w:color w:val="000000"/>
          <w:sz w:val="20"/>
          <w:szCs w:val="20"/>
        </w:rPr>
      </w:pPr>
      <w:r w:rsidRPr="009B64C3">
        <w:rPr>
          <w:rFonts w:ascii="Arial" w:hAnsi="Arial" w:cs="Arial"/>
          <w:b/>
          <w:color w:val="000000"/>
          <w:sz w:val="20"/>
          <w:szCs w:val="20"/>
        </w:rPr>
        <w:t xml:space="preserve">Cap 06069 - Tuoro sul Trasimeno (Pg) </w:t>
      </w:r>
    </w:p>
    <w:p w:rsidR="00561721" w:rsidRPr="009B64C3" w:rsidRDefault="00561721" w:rsidP="008D754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561721" w:rsidRPr="009B64C3" w:rsidRDefault="00561721" w:rsidP="008D754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561721" w:rsidRPr="009B64C3" w:rsidRDefault="00561721" w:rsidP="008D754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9B64C3">
        <w:rPr>
          <w:rFonts w:ascii="Arial" w:hAnsi="Arial" w:cs="Arial"/>
          <w:color w:val="000000"/>
          <w:sz w:val="20"/>
          <w:szCs w:val="20"/>
        </w:rPr>
        <w:t>Il sottoscritto _________________________________, nato a _________________(___), il ______________, Codice Fiscale _________________________, Residente in ____________________,Prov. ____, Via ____________________________________,n._____,Tel. ________________, Indirizzo mail _____________________________________, nella sua qualità di Legale Rappresentante/Procuratore della Compagnia Assicuratrice ______________________________,avente sede legale a ______________________, Prov. _____, Via ______________________________ n. _______, Codice Fiscale __________________________ Partita Iva ______________________,Tel. ____________________, Indirizzo mail ________________________________, Fax ___________________,</w:t>
      </w:r>
    </w:p>
    <w:p w:rsidR="00561721" w:rsidRPr="009B64C3" w:rsidRDefault="00561721" w:rsidP="008D754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561721" w:rsidRPr="009B64C3" w:rsidRDefault="00561721" w:rsidP="008D754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9B64C3">
        <w:rPr>
          <w:rFonts w:ascii="Arial" w:hAnsi="Arial" w:cs="Arial"/>
          <w:b/>
          <w:bCs/>
          <w:color w:val="000000"/>
          <w:sz w:val="20"/>
          <w:szCs w:val="20"/>
        </w:rPr>
        <w:t>MANIFESTA IL PROPRIO INTERESSE</w:t>
      </w:r>
    </w:p>
    <w:p w:rsidR="00561721" w:rsidRPr="009B64C3" w:rsidRDefault="00561721" w:rsidP="008D754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561721" w:rsidRPr="009B64C3" w:rsidRDefault="00561721" w:rsidP="008D754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B64C3">
        <w:rPr>
          <w:rFonts w:ascii="Arial" w:hAnsi="Arial" w:cs="Arial"/>
          <w:color w:val="000000"/>
          <w:sz w:val="20"/>
          <w:szCs w:val="20"/>
        </w:rPr>
        <w:t>a partecipare alla procedura sopra indicata.</w:t>
      </w:r>
    </w:p>
    <w:p w:rsidR="00561721" w:rsidRPr="009B64C3" w:rsidRDefault="00561721" w:rsidP="008D7546">
      <w:pPr>
        <w:autoSpaceDE w:val="0"/>
        <w:autoSpaceDN w:val="0"/>
        <w:adjustRightInd w:val="0"/>
        <w:rPr>
          <w:rFonts w:ascii="Arial" w:hAnsi="Arial" w:cs="Arial"/>
          <w:b/>
          <w:color w:val="FF0000"/>
          <w:sz w:val="20"/>
          <w:szCs w:val="20"/>
        </w:rPr>
      </w:pPr>
      <w:bookmarkStart w:id="0" w:name="_GoBack"/>
      <w:bookmarkEnd w:id="0"/>
    </w:p>
    <w:p w:rsidR="00561721" w:rsidRPr="009B64C3" w:rsidRDefault="00561721" w:rsidP="008D754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B64C3">
        <w:rPr>
          <w:rFonts w:ascii="Arial" w:hAnsi="Arial" w:cs="Arial"/>
          <w:color w:val="000000"/>
          <w:sz w:val="20"/>
          <w:szCs w:val="20"/>
        </w:rPr>
        <w:t>A tal fine, sotto la propria responsabilità, ai sensi del D.P.R. n. 445/2000,</w:t>
      </w:r>
    </w:p>
    <w:p w:rsidR="00561721" w:rsidRPr="009B64C3" w:rsidRDefault="00561721" w:rsidP="008D754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61721" w:rsidRPr="009B64C3" w:rsidRDefault="00561721" w:rsidP="008D754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9B64C3">
        <w:rPr>
          <w:rFonts w:ascii="Arial" w:hAnsi="Arial" w:cs="Arial"/>
          <w:b/>
          <w:bCs/>
          <w:color w:val="000000"/>
          <w:sz w:val="20"/>
          <w:szCs w:val="20"/>
        </w:rPr>
        <w:t>DICHIARA</w:t>
      </w:r>
    </w:p>
    <w:p w:rsidR="00561721" w:rsidRPr="009B64C3" w:rsidRDefault="00561721" w:rsidP="008D754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B64C3">
        <w:rPr>
          <w:rFonts w:ascii="Arial" w:hAnsi="Arial" w:cs="Arial"/>
          <w:color w:val="000000"/>
          <w:sz w:val="20"/>
          <w:szCs w:val="20"/>
        </w:rPr>
        <w:t>quanto segue:</w:t>
      </w:r>
    </w:p>
    <w:p w:rsidR="00561721" w:rsidRPr="009B64C3" w:rsidRDefault="00561721" w:rsidP="008D754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9B64C3">
        <w:rPr>
          <w:rFonts w:ascii="Arial" w:hAnsi="Arial" w:cs="Arial"/>
          <w:color w:val="000000"/>
          <w:sz w:val="20"/>
          <w:szCs w:val="20"/>
        </w:rPr>
        <w:t>a) Di essere soggetto in possesso dei requisiti di cui al paragrafo “</w:t>
      </w:r>
      <w:r w:rsidRPr="009B64C3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Requisiti di partecipazione</w:t>
      </w:r>
      <w:r w:rsidRPr="009B64C3">
        <w:rPr>
          <w:rFonts w:ascii="Arial" w:hAnsi="Arial" w:cs="Arial"/>
          <w:color w:val="000000"/>
          <w:sz w:val="20"/>
          <w:szCs w:val="20"/>
        </w:rPr>
        <w:t>” dell’avviso;</w:t>
      </w:r>
    </w:p>
    <w:p w:rsidR="00561721" w:rsidRPr="009B64C3" w:rsidRDefault="00561721" w:rsidP="008D754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9B64C3">
        <w:rPr>
          <w:rFonts w:ascii="Arial" w:hAnsi="Arial" w:cs="Arial"/>
          <w:color w:val="000000"/>
          <w:sz w:val="20"/>
          <w:szCs w:val="20"/>
        </w:rPr>
        <w:t>b) L’inesistenza delle condizioni di esclusione di cui all’art. 80, D.Lgs. 50/2016 e s.m.i.;</w:t>
      </w:r>
    </w:p>
    <w:p w:rsidR="00561721" w:rsidRPr="009B64C3" w:rsidRDefault="00561721" w:rsidP="008D754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9B64C3">
        <w:rPr>
          <w:rFonts w:ascii="Arial" w:hAnsi="Arial" w:cs="Arial"/>
          <w:color w:val="000000"/>
          <w:sz w:val="20"/>
          <w:szCs w:val="20"/>
        </w:rPr>
        <w:t>c) Che la lettera di invito e i suoi allegati dovranno essere inviati al seguente indirizzo PEC</w:t>
      </w:r>
    </w:p>
    <w:p w:rsidR="00561721" w:rsidRPr="009B64C3" w:rsidRDefault="00561721" w:rsidP="008D754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hyperlink r:id="rId5" w:history="1">
        <w:r w:rsidRPr="009B64C3">
          <w:rPr>
            <w:rStyle w:val="Hyperlink"/>
            <w:rFonts w:ascii="Arial" w:hAnsi="Arial" w:cs="Arial"/>
            <w:sz w:val="20"/>
            <w:szCs w:val="20"/>
          </w:rPr>
          <w:t>comune.tuorosultrasimeno@postacert.umbria.it</w:t>
        </w:r>
      </w:hyperlink>
      <w:r w:rsidRPr="009B64C3">
        <w:rPr>
          <w:rFonts w:ascii="Arial" w:hAnsi="Arial" w:cs="Arial"/>
          <w:color w:val="000000"/>
          <w:sz w:val="20"/>
          <w:szCs w:val="20"/>
        </w:rPr>
        <w:t>;</w:t>
      </w:r>
    </w:p>
    <w:p w:rsidR="00561721" w:rsidRPr="009B64C3" w:rsidRDefault="00561721" w:rsidP="008D754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9B64C3">
        <w:rPr>
          <w:rFonts w:ascii="Arial" w:hAnsi="Arial" w:cs="Arial"/>
          <w:color w:val="000000"/>
          <w:sz w:val="20"/>
          <w:szCs w:val="20"/>
        </w:rPr>
        <w:t>d) Di autorizzare il Comune di Tuoro sul Trasimeno al trattamento dei dati personali per le finalità di gestione del presente avviso ex art. 13 del D.lgs n. 196 del 30.6.2013 e s.m.i..</w:t>
      </w:r>
    </w:p>
    <w:p w:rsidR="00561721" w:rsidRPr="009B64C3" w:rsidRDefault="00561721" w:rsidP="008D754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561721" w:rsidRPr="009B64C3" w:rsidRDefault="00561721" w:rsidP="008D7546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</w:p>
    <w:p w:rsidR="00561721" w:rsidRPr="009B64C3" w:rsidRDefault="00561721" w:rsidP="008D7546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</w:p>
    <w:p w:rsidR="00561721" w:rsidRPr="009B64C3" w:rsidRDefault="00561721" w:rsidP="008D7546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</w:p>
    <w:p w:rsidR="00561721" w:rsidRPr="004D2654" w:rsidRDefault="00561721" w:rsidP="008D7546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  <w:r w:rsidRPr="009B64C3">
        <w:rPr>
          <w:rFonts w:ascii="Arial" w:hAnsi="Arial" w:cs="Arial"/>
          <w:i/>
          <w:color w:val="000000"/>
          <w:sz w:val="20"/>
          <w:szCs w:val="20"/>
        </w:rPr>
        <w:t>ALLEGATI: copia fotostatica del documento di identità in corso di validità del sottoscrittore.</w:t>
      </w:r>
    </w:p>
    <w:p w:rsidR="00561721" w:rsidRDefault="00561721" w:rsidP="008D754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561721" w:rsidRDefault="00561721" w:rsidP="008D754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561721" w:rsidRDefault="00561721" w:rsidP="008D754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Luogo e data.</w:t>
      </w:r>
    </w:p>
    <w:p w:rsidR="00561721" w:rsidRDefault="00561721" w:rsidP="008D754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561721" w:rsidRDefault="00561721" w:rsidP="008D754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561721" w:rsidRDefault="00561721" w:rsidP="008D754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561721" w:rsidRDefault="00561721" w:rsidP="008D754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FIRMA</w:t>
      </w:r>
    </w:p>
    <w:p w:rsidR="00561721" w:rsidRDefault="00561721" w:rsidP="008D7546">
      <w:pPr>
        <w:rPr>
          <w:rFonts w:ascii="Arial" w:hAnsi="Arial" w:cs="Arial"/>
          <w:color w:val="000000"/>
          <w:sz w:val="20"/>
          <w:szCs w:val="20"/>
        </w:rPr>
      </w:pPr>
    </w:p>
    <w:p w:rsidR="00561721" w:rsidRDefault="00561721" w:rsidP="008D7546">
      <w:pPr>
        <w:rPr>
          <w:rFonts w:ascii="Arial" w:hAnsi="Arial" w:cs="Arial"/>
          <w:color w:val="000000"/>
          <w:sz w:val="20"/>
          <w:szCs w:val="20"/>
        </w:rPr>
      </w:pPr>
    </w:p>
    <w:p w:rsidR="00561721" w:rsidRDefault="00561721" w:rsidP="008D7546">
      <w:pPr>
        <w:rPr>
          <w:rFonts w:ascii="Arial" w:hAnsi="Arial" w:cs="Arial"/>
          <w:color w:val="000000"/>
          <w:sz w:val="20"/>
          <w:szCs w:val="20"/>
        </w:rPr>
      </w:pPr>
    </w:p>
    <w:p w:rsidR="00561721" w:rsidRDefault="00561721" w:rsidP="008D7546"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_____________________________________</w:t>
      </w:r>
    </w:p>
    <w:sectPr w:rsidR="00561721" w:rsidSect="00272F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 Unicode M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7546"/>
    <w:rsid w:val="00272F9A"/>
    <w:rsid w:val="00317B82"/>
    <w:rsid w:val="00424C86"/>
    <w:rsid w:val="004D2654"/>
    <w:rsid w:val="00561721"/>
    <w:rsid w:val="005B38F9"/>
    <w:rsid w:val="005C0B72"/>
    <w:rsid w:val="00763DC5"/>
    <w:rsid w:val="008D7546"/>
    <w:rsid w:val="009B64C3"/>
    <w:rsid w:val="00AB7A79"/>
    <w:rsid w:val="00AD4B0B"/>
    <w:rsid w:val="00C01757"/>
    <w:rsid w:val="00E02E73"/>
    <w:rsid w:val="00FA2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54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8D754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9B64C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une.tuorosultrasimeno@postacert.umbria.it" TargetMode="External"/><Relationship Id="rId4" Type="http://schemas.openxmlformats.org/officeDocument/2006/relationships/hyperlink" Target="mailto:comune.tuorosultrasimeno@postacert.umbri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1</Pages>
  <Words>347</Words>
  <Characters>1984</Characters>
  <Application>Microsoft Office Outlook</Application>
  <DocSecurity>0</DocSecurity>
  <Lines>0</Lines>
  <Paragraphs>0</Paragraphs>
  <ScaleCrop>false</ScaleCrop>
  <Company>Unipol Assicurazioni S.p.A.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Sauro_marcelli</cp:lastModifiedBy>
  <cp:revision>7</cp:revision>
  <dcterms:created xsi:type="dcterms:W3CDTF">2016-08-23T07:49:00Z</dcterms:created>
  <dcterms:modified xsi:type="dcterms:W3CDTF">2016-10-13T14:50:00Z</dcterms:modified>
</cp:coreProperties>
</file>